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148E" w14:textId="77777777" w:rsidR="002337F8" w:rsidRPr="002337F8" w:rsidRDefault="002337F8" w:rsidP="00BE4A44">
      <w:pPr>
        <w:spacing w:before="0"/>
        <w:rPr>
          <w:sz w:val="20"/>
          <w:szCs w:val="20"/>
        </w:rPr>
      </w:pPr>
      <w:r w:rsidRPr="002337F8">
        <w:rPr>
          <w:rFonts w:hint="eastAsia"/>
          <w:noProof/>
          <w:sz w:val="20"/>
          <w:szCs w:val="20"/>
        </w:rPr>
        <mc:AlternateContent>
          <mc:Choice Requires="wpg">
            <w:drawing>
              <wp:anchor distT="0" distB="0" distL="114300" distR="114300" simplePos="0" relativeHeight="251659264" behindDoc="1" locked="1" layoutInCell="1" allowOverlap="1" wp14:anchorId="3C5825C7" wp14:editId="154BF1D2">
                <wp:simplePos x="0" y="0"/>
                <wp:positionH relativeFrom="page">
                  <wp:align>left</wp:align>
                </wp:positionH>
                <wp:positionV relativeFrom="paragraph">
                  <wp:posOffset>-548640</wp:posOffset>
                </wp:positionV>
                <wp:extent cx="7772400" cy="10858500"/>
                <wp:effectExtent l="0" t="0" r="0" b="0"/>
                <wp:wrapNone/>
                <wp:docPr id="1" name="グループ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858500"/>
                          <a:chOff x="0" y="0"/>
                          <a:chExt cx="7772400" cy="10058400"/>
                        </a:xfrm>
                      </wpg:grpSpPr>
                      <wps:wsp>
                        <wps:cNvPr id="18" name="長方形 7">
                          <a:extLst>
                            <a:ext uri="{C183D7F6-B498-43B3-948B-1728B52AA6E4}">
                              <adec:decorative xmlns:adec="http://schemas.microsoft.com/office/drawing/2017/decorative" val="1"/>
                            </a:ext>
                          </a:extLst>
                        </wps:cNvPr>
                        <wps:cNvSpPr/>
                        <wps:spPr>
                          <a:xfrm>
                            <a:off x="0" y="0"/>
                            <a:ext cx="7772400" cy="10058400"/>
                          </a:xfrm>
                          <a:prstGeom prst="rect">
                            <a:avLst/>
                          </a:pr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グラフィック 5">
                            <a:extLst>
                              <a:ext uri="{C183D7F6-B498-43B3-948B-1728B52AA6E4}">
                                <adec:decorative xmlns:adec="http://schemas.microsoft.com/office/drawing/2017/decorative" val="1"/>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5443" y="5443"/>
                            <a:ext cx="7760970" cy="10043795"/>
                          </a:xfrm>
                          <a:prstGeom prst="rect">
                            <a:avLst/>
                          </a:prstGeom>
                        </pic:spPr>
                      </pic:pic>
                      <pic:pic xmlns:pic="http://schemas.openxmlformats.org/drawingml/2006/picture">
                        <pic:nvPicPr>
                          <pic:cNvPr id="6" name="グラフィック 6">
                            <a:extLst>
                              <a:ext uri="{C183D7F6-B498-43B3-948B-1728B52AA6E4}">
                                <adec:decorative xmlns:adec="http://schemas.microsoft.com/office/drawing/2017/decorative" val="1"/>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5443" y="5443"/>
                            <a:ext cx="7760970" cy="10043795"/>
                          </a:xfrm>
                          <a:prstGeom prst="rect">
                            <a:avLst/>
                          </a:prstGeom>
                        </pic:spPr>
                      </pic:pic>
                      <pic:pic xmlns:pic="http://schemas.openxmlformats.org/drawingml/2006/picture">
                        <pic:nvPicPr>
                          <pic:cNvPr id="8" name="グラフィック 8">
                            <a:extLst>
                              <a:ext uri="{C183D7F6-B498-43B3-948B-1728B52AA6E4}">
                                <adec:decorative xmlns:adec="http://schemas.microsoft.com/office/drawing/2017/decorative" val="1"/>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5443" y="5443"/>
                            <a:ext cx="7760970" cy="10043795"/>
                          </a:xfrm>
                          <a:prstGeom prst="rect">
                            <a:avLst/>
                          </a:prstGeom>
                        </pic:spPr>
                      </pic:pic>
                    </wpg:wgp>
                  </a:graphicData>
                </a:graphic>
                <wp14:sizeRelV relativeFrom="margin">
                  <wp14:pctHeight>0</wp14:pctHeight>
                </wp14:sizeRelV>
              </wp:anchor>
            </w:drawing>
          </mc:Choice>
          <mc:Fallback>
            <w:pict>
              <v:group w14:anchorId="3E1D8BC3" id="グループ 1" o:spid="_x0000_s1026" alt="&quot;&quot;" style="position:absolute;left:0;text-align:left;margin-left:0;margin-top:-43.2pt;width:612pt;height:855pt;z-index:-251657216;mso-position-horizontal:left;mso-position-horizontal-relative:page;mso-height-relative:margin" coordsize="77724,10058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OB/7d3tVeO6FgbgWwIlUAIlUAIlUAIl0AElUAIlTAlTwpRwOrDv3vFOJsZyCInzxTzPWlohlizL&#10;mfPvPVs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">
                <v:rect id="長方形 7" o:spid="_x0000_s1027" alt="&quot;&quot;" style="position:absolute;width:777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" fillcolor="#500000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 5" o:spid="_x0000_s1028" type="#_x0000_t75" alt="&quot;&quot;" style="position:absolute;left:54;top:54;width:77610;height:100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">
                  <v:imagedata r:id="rId16" o:title=""/>
                </v:shape>
                <v:shape id="グラフィック 6" o:spid="_x0000_s1029" type="#_x0000_t75" alt="&quot;&quot;" style="position:absolute;left:54;top:54;width:77610;height:100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">
                  <v:imagedata r:id="rId17" o:title=""/>
                </v:shape>
                <v:shape id="グラフィック 8" o:spid="_x0000_s1030" type="#_x0000_t75" alt="&quot;&quot;" style="position:absolute;left:54;top:54;width:77610;height:100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">
                  <v:imagedata r:id="rId18" o:title=""/>
                </v:shape>
                <w10:wrap anchorx="page"/>
                <w10:anchorlock/>
              </v:group>
            </w:pict>
          </mc:Fallback>
        </mc:AlternateContent>
      </w:r>
    </w:p>
    <w:tbl>
      <w:tblPr>
        <w:tblW w:w="4536" w:type="dxa"/>
        <w:tblLayout w:type="fixed"/>
        <w:tblCellMar>
          <w:left w:w="0" w:type="dxa"/>
          <w:right w:w="0" w:type="dxa"/>
        </w:tblCellMar>
        <w:tblLook w:val="0600" w:firstRow="0" w:lastRow="0" w:firstColumn="0" w:lastColumn="0" w:noHBand="1" w:noVBand="1"/>
        <w:tblDescription w:val="非表示のテーブル"/>
      </w:tblPr>
      <w:tblGrid>
        <w:gridCol w:w="141"/>
        <w:gridCol w:w="1203"/>
        <w:gridCol w:w="1750"/>
        <w:gridCol w:w="1301"/>
        <w:gridCol w:w="141"/>
      </w:tblGrid>
      <w:tr w:rsidR="00AD7FD0" w:rsidRPr="006027E5" w14:paraId="35B491BC" w14:textId="77777777" w:rsidTr="00AD7FD0">
        <w:tc>
          <w:tcPr>
            <w:tcW w:w="141" w:type="dxa"/>
          </w:tcPr>
          <w:p w14:paraId="2D6A5AB6" w14:textId="77777777" w:rsidR="00AD7FD0" w:rsidRPr="006027E5" w:rsidRDefault="00AD7FD0" w:rsidP="00AD7FD0"/>
        </w:tc>
        <w:tc>
          <w:tcPr>
            <w:tcW w:w="4254" w:type="dxa"/>
            <w:gridSpan w:val="3"/>
            <w:tcBorders>
              <w:bottom w:val="single" w:sz="12" w:space="0" w:color="B10000" w:themeColor="background2"/>
            </w:tcBorders>
          </w:tcPr>
          <w:p w14:paraId="2D05E038" w14:textId="77777777" w:rsidR="00D10445" w:rsidRPr="00E64C9B" w:rsidRDefault="00C6047C" w:rsidP="00760ECA">
            <w:pPr>
              <w:pStyle w:val="a3"/>
              <w:rPr>
                <w:color w:val="00B050"/>
                <w:sz w:val="46"/>
                <w:szCs w:val="46"/>
              </w:rPr>
            </w:pPr>
            <w:r w:rsidRPr="00E64C9B">
              <w:rPr>
                <w:rFonts w:hint="eastAsia"/>
                <w:color w:val="00B050"/>
                <w:sz w:val="46"/>
                <w:szCs w:val="46"/>
              </w:rPr>
              <w:t>本格中華を楽しむ</w:t>
            </w:r>
          </w:p>
          <w:p w14:paraId="6426CAC3" w14:textId="598DB92D" w:rsidR="00AD7FD0" w:rsidRPr="00E64C9B" w:rsidRDefault="00C6047C" w:rsidP="00760ECA">
            <w:pPr>
              <w:pStyle w:val="a3"/>
              <w:rPr>
                <w:color w:val="00B050"/>
                <w:sz w:val="50"/>
                <w:szCs w:val="50"/>
              </w:rPr>
            </w:pPr>
            <w:r w:rsidRPr="00E64C9B">
              <w:rPr>
                <w:rFonts w:hint="eastAsia"/>
                <w:color w:val="00B050"/>
                <w:sz w:val="46"/>
                <w:szCs w:val="46"/>
              </w:rPr>
              <w:t>お気軽お食事パーティー</w:t>
            </w:r>
          </w:p>
        </w:tc>
        <w:tc>
          <w:tcPr>
            <w:tcW w:w="141" w:type="dxa"/>
          </w:tcPr>
          <w:p w14:paraId="3F3D8217" w14:textId="77777777" w:rsidR="00AD7FD0" w:rsidRPr="006027E5" w:rsidRDefault="00AD7FD0" w:rsidP="00AD7FD0"/>
        </w:tc>
      </w:tr>
      <w:tr w:rsidR="00760ECA" w:rsidRPr="006027E5" w14:paraId="374E874B" w14:textId="77777777" w:rsidTr="00760ECA">
        <w:tc>
          <w:tcPr>
            <w:tcW w:w="4536" w:type="dxa"/>
            <w:gridSpan w:val="5"/>
          </w:tcPr>
          <w:p w14:paraId="6B47A9EB" w14:textId="5B525C01" w:rsidR="00760ECA" w:rsidRPr="006027E5" w:rsidRDefault="00C6047C" w:rsidP="00760ECA">
            <w:pPr>
              <w:pStyle w:val="1"/>
            </w:pPr>
            <w:r w:rsidRPr="00E64C9B">
              <w:rPr>
                <w:rFonts w:hint="eastAsia"/>
                <w:color w:val="FFFFFF" w:themeColor="text1"/>
              </w:rPr>
              <w:t>有名ホテルで学んだ本格中華を堪能しながら色々な方と知り合いになって交友関係を増やしましょう。</w:t>
            </w:r>
          </w:p>
        </w:tc>
      </w:tr>
      <w:tr w:rsidR="005B231C" w:rsidRPr="006027E5" w14:paraId="2FE54C75" w14:textId="77777777" w:rsidTr="00760ECA">
        <w:tc>
          <w:tcPr>
            <w:tcW w:w="4536" w:type="dxa"/>
            <w:gridSpan w:val="5"/>
          </w:tcPr>
          <w:p w14:paraId="40377B09" w14:textId="7807AD3B" w:rsidR="005B231C" w:rsidRPr="00E64C9B" w:rsidRDefault="00D10445" w:rsidP="00D10445">
            <w:pPr>
              <w:pStyle w:val="2"/>
              <w:jc w:val="left"/>
              <w:rPr>
                <w:color w:val="00B050"/>
                <w:sz w:val="46"/>
                <w:szCs w:val="46"/>
              </w:rPr>
            </w:pPr>
            <w:r w:rsidRPr="00E64C9B">
              <w:rPr>
                <w:rFonts w:hint="eastAsia"/>
                <w:color w:val="00B050"/>
                <w:sz w:val="46"/>
                <w:szCs w:val="46"/>
              </w:rPr>
              <w:t>日時</w:t>
            </w:r>
          </w:p>
          <w:p w14:paraId="2B77D9A5" w14:textId="69BE6000" w:rsidR="005B231C" w:rsidRPr="006027E5" w:rsidRDefault="00D10445" w:rsidP="005B231C">
            <w:r w:rsidRPr="00E64C9B">
              <w:rPr>
                <w:rFonts w:hint="eastAsia"/>
                <w:color w:val="FFFFFF" w:themeColor="text1"/>
              </w:rPr>
              <w:t>１２月１０日　１９時～</w:t>
            </w:r>
          </w:p>
        </w:tc>
      </w:tr>
      <w:tr w:rsidR="007C3609" w:rsidRPr="006027E5" w14:paraId="7B49507F" w14:textId="77777777" w:rsidTr="00AD7FD0">
        <w:tc>
          <w:tcPr>
            <w:tcW w:w="141" w:type="dxa"/>
          </w:tcPr>
          <w:p w14:paraId="0AB30338" w14:textId="77777777" w:rsidR="007C3609" w:rsidRPr="006027E5" w:rsidRDefault="007C3609" w:rsidP="008818ED">
            <w:pPr>
              <w:pStyle w:val="2"/>
            </w:pPr>
          </w:p>
        </w:tc>
        <w:tc>
          <w:tcPr>
            <w:tcW w:w="4254" w:type="dxa"/>
            <w:gridSpan w:val="3"/>
            <w:tcBorders>
              <w:bottom w:val="single" w:sz="12" w:space="0" w:color="B10000" w:themeColor="background2"/>
            </w:tcBorders>
          </w:tcPr>
          <w:p w14:paraId="108F1F3D" w14:textId="0A5D28EF" w:rsidR="007C3609" w:rsidRPr="006027E5" w:rsidRDefault="00D10445" w:rsidP="00D10445">
            <w:pPr>
              <w:pStyle w:val="2"/>
              <w:jc w:val="left"/>
            </w:pPr>
            <w:r w:rsidRPr="00E64C9B">
              <w:rPr>
                <w:rFonts w:hint="eastAsia"/>
                <w:color w:val="00B050"/>
              </w:rPr>
              <w:t>参加費</w:t>
            </w:r>
          </w:p>
        </w:tc>
        <w:tc>
          <w:tcPr>
            <w:tcW w:w="141" w:type="dxa"/>
          </w:tcPr>
          <w:p w14:paraId="5DAE1ADC" w14:textId="77777777" w:rsidR="007C3609" w:rsidRPr="005B231C" w:rsidRDefault="007C3609" w:rsidP="005B231C"/>
        </w:tc>
      </w:tr>
      <w:tr w:rsidR="005B231C" w:rsidRPr="006027E5" w14:paraId="29F228E1" w14:textId="77777777" w:rsidTr="00760ECA">
        <w:tc>
          <w:tcPr>
            <w:tcW w:w="4536" w:type="dxa"/>
            <w:gridSpan w:val="5"/>
          </w:tcPr>
          <w:p w14:paraId="46A20B87" w14:textId="3EAC170A" w:rsidR="005B231C" w:rsidRPr="00E64C9B" w:rsidRDefault="00D10445" w:rsidP="005B231C">
            <w:pPr>
              <w:rPr>
                <w:color w:val="FFFFFF" w:themeColor="text1"/>
              </w:rPr>
            </w:pPr>
            <w:r w:rsidRPr="00E64C9B">
              <w:rPr>
                <w:rFonts w:hint="eastAsia"/>
                <w:color w:val="FFFFFF" w:themeColor="text1"/>
              </w:rPr>
              <w:t>男性５０００円女性４５００円</w:t>
            </w:r>
          </w:p>
          <w:p w14:paraId="51A10964" w14:textId="4611D7F7" w:rsidR="005B231C" w:rsidRDefault="00D10445" w:rsidP="007C3609">
            <w:r w:rsidRPr="00E64C9B">
              <w:rPr>
                <w:rFonts w:hint="eastAsia"/>
                <w:color w:val="FFFFFF" w:themeColor="text1"/>
              </w:rPr>
              <w:t>コース料理飲み放題付き</w:t>
            </w:r>
          </w:p>
        </w:tc>
      </w:tr>
      <w:tr w:rsidR="007C3609" w:rsidRPr="006027E5" w14:paraId="07C4BE68" w14:textId="77777777" w:rsidTr="00E5666F">
        <w:tc>
          <w:tcPr>
            <w:tcW w:w="1344" w:type="dxa"/>
            <w:gridSpan w:val="2"/>
          </w:tcPr>
          <w:p w14:paraId="4A171AA0" w14:textId="7A0CC0CE" w:rsidR="007C3609" w:rsidRPr="006027E5" w:rsidRDefault="00D10445" w:rsidP="008818ED">
            <w:pPr>
              <w:pStyle w:val="2"/>
            </w:pPr>
            <w:r w:rsidRPr="00E64C9B">
              <w:rPr>
                <w:rFonts w:hint="eastAsia"/>
                <w:color w:val="00B050"/>
              </w:rPr>
              <w:t>場所</w:t>
            </w:r>
          </w:p>
        </w:tc>
        <w:tc>
          <w:tcPr>
            <w:tcW w:w="1750" w:type="dxa"/>
            <w:tcBorders>
              <w:bottom w:val="single" w:sz="12" w:space="0" w:color="B10000" w:themeColor="background2"/>
            </w:tcBorders>
          </w:tcPr>
          <w:p w14:paraId="736552A0" w14:textId="564DA149" w:rsidR="007C3609" w:rsidRPr="006027E5" w:rsidRDefault="007C3609" w:rsidP="008818ED">
            <w:pPr>
              <w:pStyle w:val="2"/>
            </w:pPr>
          </w:p>
        </w:tc>
        <w:tc>
          <w:tcPr>
            <w:tcW w:w="1442" w:type="dxa"/>
            <w:gridSpan w:val="2"/>
          </w:tcPr>
          <w:p w14:paraId="111FB08D" w14:textId="77777777" w:rsidR="007C3609" w:rsidRPr="005B231C" w:rsidRDefault="007C3609" w:rsidP="008818ED"/>
        </w:tc>
      </w:tr>
      <w:tr w:rsidR="007C3609" w:rsidRPr="006027E5" w14:paraId="252F9A11" w14:textId="77777777" w:rsidTr="00760ECA">
        <w:tc>
          <w:tcPr>
            <w:tcW w:w="4536" w:type="dxa"/>
            <w:gridSpan w:val="5"/>
          </w:tcPr>
          <w:p w14:paraId="0FDF961F" w14:textId="77777777" w:rsidR="00D10445" w:rsidRPr="00E64C9B" w:rsidRDefault="00D10445" w:rsidP="00D10445">
            <w:pPr>
              <w:rPr>
                <w:color w:val="FFFFFF" w:themeColor="text1"/>
              </w:rPr>
            </w:pPr>
            <w:r w:rsidRPr="00E64C9B">
              <w:rPr>
                <w:rFonts w:hint="eastAsia"/>
                <w:color w:val="FFFFFF" w:themeColor="text1"/>
              </w:rPr>
              <w:t>佐世保　中華ダイニング　Ｎ</w:t>
            </w:r>
            <w:proofErr w:type="spellStart"/>
            <w:r w:rsidRPr="00E64C9B">
              <w:rPr>
                <w:rFonts w:hint="eastAsia"/>
                <w:color w:val="FFFFFF" w:themeColor="text1"/>
              </w:rPr>
              <w:t>a</w:t>
            </w:r>
            <w:r w:rsidRPr="00E64C9B">
              <w:rPr>
                <w:color w:val="FFFFFF" w:themeColor="text1"/>
              </w:rPr>
              <w:t>tu</w:t>
            </w:r>
            <w:r w:rsidRPr="00E64C9B">
              <w:rPr>
                <w:rFonts w:hint="eastAsia"/>
                <w:color w:val="FFFFFF" w:themeColor="text1"/>
              </w:rPr>
              <w:t>K</w:t>
            </w:r>
            <w:r w:rsidRPr="00E64C9B">
              <w:rPr>
                <w:color w:val="FFFFFF" w:themeColor="text1"/>
              </w:rPr>
              <w:t>ara</w:t>
            </w:r>
            <w:proofErr w:type="spellEnd"/>
          </w:p>
          <w:p w14:paraId="74A0300A" w14:textId="0B3BEC05" w:rsidR="00D10445" w:rsidRPr="00E64C9B" w:rsidRDefault="00D10445" w:rsidP="00D10445">
            <w:pPr>
              <w:rPr>
                <w:color w:val="FFFFFF" w:themeColor="text1"/>
              </w:rPr>
            </w:pPr>
            <w:r w:rsidRPr="00E64C9B">
              <w:rPr>
                <w:rFonts w:hint="eastAsia"/>
                <w:color w:val="FFFFFF" w:themeColor="text1"/>
              </w:rPr>
              <w:t>(ナツカラ</w:t>
            </w:r>
            <w:r w:rsidRPr="00E64C9B">
              <w:rPr>
                <w:color w:val="FFFFFF" w:themeColor="text1"/>
              </w:rPr>
              <w:t>)</w:t>
            </w:r>
          </w:p>
          <w:p w14:paraId="2CE6023E" w14:textId="77777777" w:rsidR="00D10445" w:rsidRPr="00E64C9B" w:rsidRDefault="00D10445" w:rsidP="00D10445">
            <w:pPr>
              <w:rPr>
                <w:color w:val="FFFFFF" w:themeColor="text1"/>
              </w:rPr>
            </w:pPr>
            <w:r w:rsidRPr="00E64C9B">
              <w:rPr>
                <w:rFonts w:hint="eastAsia"/>
                <w:color w:val="FFFFFF" w:themeColor="text1"/>
              </w:rPr>
              <w:t>佐世保市下京町１０－６</w:t>
            </w:r>
          </w:p>
          <w:p w14:paraId="45FD659A" w14:textId="1B4FA740" w:rsidR="00D10445" w:rsidRPr="00E64C9B" w:rsidRDefault="00D10445" w:rsidP="00D10445">
            <w:pPr>
              <w:rPr>
                <w:color w:val="FFFFFF" w:themeColor="text1"/>
              </w:rPr>
            </w:pPr>
            <w:r w:rsidRPr="00E64C9B">
              <w:rPr>
                <w:rFonts w:hint="eastAsia"/>
                <w:color w:val="FFFFFF" w:themeColor="text1"/>
              </w:rPr>
              <w:t>参加連絡は１２月７日までにメールか電話にて宜しくお願いします。</w:t>
            </w:r>
          </w:p>
        </w:tc>
      </w:tr>
      <w:tr w:rsidR="007C3609" w:rsidRPr="006027E5" w14:paraId="38C8FCF1" w14:textId="77777777" w:rsidTr="00760ECA">
        <w:tc>
          <w:tcPr>
            <w:tcW w:w="4536" w:type="dxa"/>
            <w:gridSpan w:val="5"/>
          </w:tcPr>
          <w:p w14:paraId="6783F9D9" w14:textId="3C99355E" w:rsidR="007C3609" w:rsidRPr="00E64C9B" w:rsidRDefault="002276BC" w:rsidP="007C3609">
            <w:pPr>
              <w:rPr>
                <w:color w:val="FFFFFF" w:themeColor="text1"/>
              </w:rPr>
            </w:pPr>
            <w:r w:rsidRPr="00E64C9B">
              <w:rPr>
                <w:rFonts w:hint="eastAsia"/>
                <w:color w:val="FFFFFF" w:themeColor="text1"/>
              </w:rPr>
              <w:t>佐世保市婚活サポートプラザ　　山口</w:t>
            </w:r>
          </w:p>
          <w:p w14:paraId="4D14FA09" w14:textId="41B99C7E" w:rsidR="007C3609" w:rsidRPr="00E64C9B" w:rsidRDefault="002276BC" w:rsidP="007C3609">
            <w:pPr>
              <w:rPr>
                <w:color w:val="FFFFFF" w:themeColor="text1"/>
              </w:rPr>
            </w:pPr>
            <w:r w:rsidRPr="00E64C9B">
              <w:rPr>
                <w:rFonts w:hint="eastAsia"/>
                <w:color w:val="FFFFFF" w:themeColor="text1"/>
              </w:rPr>
              <w:t>電話０９０２８５０７８３５</w:t>
            </w:r>
          </w:p>
        </w:tc>
      </w:tr>
    </w:tbl>
    <w:p w14:paraId="119C82F2" w14:textId="77777777" w:rsidR="007627EB" w:rsidRPr="008077C2" w:rsidRDefault="007627EB" w:rsidP="006027E5"/>
    <w:sectPr w:rsidR="007627EB" w:rsidRPr="008077C2" w:rsidSect="00C80D8E">
      <w:pgSz w:w="11906" w:h="16838" w:code="9"/>
      <w:pgMar w:top="864" w:right="965" w:bottom="562" w:left="965" w:header="360" w:footer="360"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FA218" w14:textId="77777777" w:rsidR="007B3E53" w:rsidRDefault="007B3E53" w:rsidP="007D2655">
      <w:r>
        <w:separator/>
      </w:r>
    </w:p>
  </w:endnote>
  <w:endnote w:type="continuationSeparator" w:id="0">
    <w:p w14:paraId="4754F159" w14:textId="77777777" w:rsidR="007B3E53" w:rsidRDefault="007B3E53" w:rsidP="007D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Cambria"/>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A0A58" w14:textId="77777777" w:rsidR="007B3E53" w:rsidRDefault="007B3E53" w:rsidP="007D2655">
      <w:r>
        <w:separator/>
      </w:r>
    </w:p>
  </w:footnote>
  <w:footnote w:type="continuationSeparator" w:id="0">
    <w:p w14:paraId="030BD3AD" w14:textId="77777777" w:rsidR="007B3E53" w:rsidRDefault="007B3E53" w:rsidP="007D2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7C"/>
    <w:rsid w:val="00003534"/>
    <w:rsid w:val="00006703"/>
    <w:rsid w:val="00054546"/>
    <w:rsid w:val="000630BE"/>
    <w:rsid w:val="00071F22"/>
    <w:rsid w:val="00092D1C"/>
    <w:rsid w:val="0009343A"/>
    <w:rsid w:val="00094F88"/>
    <w:rsid w:val="000A1B62"/>
    <w:rsid w:val="000E04F4"/>
    <w:rsid w:val="001004FE"/>
    <w:rsid w:val="00115F5A"/>
    <w:rsid w:val="00117F62"/>
    <w:rsid w:val="001206D0"/>
    <w:rsid w:val="001605AC"/>
    <w:rsid w:val="001D3180"/>
    <w:rsid w:val="001D488A"/>
    <w:rsid w:val="001E6866"/>
    <w:rsid w:val="001E7B86"/>
    <w:rsid w:val="001F70F7"/>
    <w:rsid w:val="00212763"/>
    <w:rsid w:val="002276BC"/>
    <w:rsid w:val="002337F8"/>
    <w:rsid w:val="002468AF"/>
    <w:rsid w:val="0025220B"/>
    <w:rsid w:val="00261586"/>
    <w:rsid w:val="002737FF"/>
    <w:rsid w:val="00275C63"/>
    <w:rsid w:val="00297EA9"/>
    <w:rsid w:val="002D54D3"/>
    <w:rsid w:val="002D5D14"/>
    <w:rsid w:val="002D6ACF"/>
    <w:rsid w:val="002D75B9"/>
    <w:rsid w:val="00315D55"/>
    <w:rsid w:val="00333CA6"/>
    <w:rsid w:val="00336C1F"/>
    <w:rsid w:val="00367378"/>
    <w:rsid w:val="003954CD"/>
    <w:rsid w:val="003B5FE5"/>
    <w:rsid w:val="003C3164"/>
    <w:rsid w:val="003D72E3"/>
    <w:rsid w:val="003E3395"/>
    <w:rsid w:val="003F142C"/>
    <w:rsid w:val="0041320C"/>
    <w:rsid w:val="00426A41"/>
    <w:rsid w:val="004515F3"/>
    <w:rsid w:val="00466095"/>
    <w:rsid w:val="00473A89"/>
    <w:rsid w:val="00473D4A"/>
    <w:rsid w:val="0047770A"/>
    <w:rsid w:val="004A3482"/>
    <w:rsid w:val="004A3DB4"/>
    <w:rsid w:val="004A7224"/>
    <w:rsid w:val="004D2D71"/>
    <w:rsid w:val="004D5BA3"/>
    <w:rsid w:val="004F55AB"/>
    <w:rsid w:val="00500C05"/>
    <w:rsid w:val="00503407"/>
    <w:rsid w:val="00506E4E"/>
    <w:rsid w:val="0052298F"/>
    <w:rsid w:val="00523E52"/>
    <w:rsid w:val="005338E7"/>
    <w:rsid w:val="00556DE2"/>
    <w:rsid w:val="00570128"/>
    <w:rsid w:val="005B231C"/>
    <w:rsid w:val="005B4FB5"/>
    <w:rsid w:val="005C78B8"/>
    <w:rsid w:val="005D5B92"/>
    <w:rsid w:val="00600AE8"/>
    <w:rsid w:val="006027E5"/>
    <w:rsid w:val="006040F4"/>
    <w:rsid w:val="006351BF"/>
    <w:rsid w:val="00655CAC"/>
    <w:rsid w:val="00662211"/>
    <w:rsid w:val="00664B70"/>
    <w:rsid w:val="00680E89"/>
    <w:rsid w:val="006926DA"/>
    <w:rsid w:val="006B0D5D"/>
    <w:rsid w:val="006B5027"/>
    <w:rsid w:val="006D1E3C"/>
    <w:rsid w:val="006D3916"/>
    <w:rsid w:val="00700C24"/>
    <w:rsid w:val="00701945"/>
    <w:rsid w:val="007228E8"/>
    <w:rsid w:val="007538BA"/>
    <w:rsid w:val="00760ECA"/>
    <w:rsid w:val="007627EB"/>
    <w:rsid w:val="00767422"/>
    <w:rsid w:val="007B3E53"/>
    <w:rsid w:val="007C02CF"/>
    <w:rsid w:val="007C3379"/>
    <w:rsid w:val="007C3609"/>
    <w:rsid w:val="007D1A2E"/>
    <w:rsid w:val="007D2655"/>
    <w:rsid w:val="007E2CDB"/>
    <w:rsid w:val="007E5DD3"/>
    <w:rsid w:val="007F0275"/>
    <w:rsid w:val="007F19F5"/>
    <w:rsid w:val="008077C2"/>
    <w:rsid w:val="0082129F"/>
    <w:rsid w:val="00823579"/>
    <w:rsid w:val="00852806"/>
    <w:rsid w:val="008761F2"/>
    <w:rsid w:val="008B3005"/>
    <w:rsid w:val="008B3E4B"/>
    <w:rsid w:val="008C256C"/>
    <w:rsid w:val="008C6C51"/>
    <w:rsid w:val="008E4D17"/>
    <w:rsid w:val="00901451"/>
    <w:rsid w:val="009156EC"/>
    <w:rsid w:val="00924B4C"/>
    <w:rsid w:val="0094287F"/>
    <w:rsid w:val="00945570"/>
    <w:rsid w:val="00972682"/>
    <w:rsid w:val="009736ED"/>
    <w:rsid w:val="009D0FE2"/>
    <w:rsid w:val="009D1E12"/>
    <w:rsid w:val="009D4169"/>
    <w:rsid w:val="009D6279"/>
    <w:rsid w:val="009E6841"/>
    <w:rsid w:val="009F42E5"/>
    <w:rsid w:val="00A00D90"/>
    <w:rsid w:val="00A262AA"/>
    <w:rsid w:val="00A26F62"/>
    <w:rsid w:val="00A52F99"/>
    <w:rsid w:val="00A75DD4"/>
    <w:rsid w:val="00A81E29"/>
    <w:rsid w:val="00A874C1"/>
    <w:rsid w:val="00AB420F"/>
    <w:rsid w:val="00AD7FD0"/>
    <w:rsid w:val="00AE1063"/>
    <w:rsid w:val="00AE5D3E"/>
    <w:rsid w:val="00AF59BB"/>
    <w:rsid w:val="00B05680"/>
    <w:rsid w:val="00B441D2"/>
    <w:rsid w:val="00B517E0"/>
    <w:rsid w:val="00B53A5D"/>
    <w:rsid w:val="00B713AB"/>
    <w:rsid w:val="00BA467B"/>
    <w:rsid w:val="00BC7765"/>
    <w:rsid w:val="00BD2FC9"/>
    <w:rsid w:val="00BD4EAA"/>
    <w:rsid w:val="00BE4A44"/>
    <w:rsid w:val="00C16FBA"/>
    <w:rsid w:val="00C25DF1"/>
    <w:rsid w:val="00C27186"/>
    <w:rsid w:val="00C32A69"/>
    <w:rsid w:val="00C35A13"/>
    <w:rsid w:val="00C37C21"/>
    <w:rsid w:val="00C571AB"/>
    <w:rsid w:val="00C57965"/>
    <w:rsid w:val="00C6047C"/>
    <w:rsid w:val="00C62806"/>
    <w:rsid w:val="00C73030"/>
    <w:rsid w:val="00C80D8E"/>
    <w:rsid w:val="00C85341"/>
    <w:rsid w:val="00C93DE1"/>
    <w:rsid w:val="00CD7240"/>
    <w:rsid w:val="00D03E9C"/>
    <w:rsid w:val="00D10445"/>
    <w:rsid w:val="00D25CF5"/>
    <w:rsid w:val="00D308DB"/>
    <w:rsid w:val="00D3319F"/>
    <w:rsid w:val="00D34201"/>
    <w:rsid w:val="00D3596C"/>
    <w:rsid w:val="00D513B2"/>
    <w:rsid w:val="00D81EC6"/>
    <w:rsid w:val="00DA6120"/>
    <w:rsid w:val="00DC4C0A"/>
    <w:rsid w:val="00DC5EA3"/>
    <w:rsid w:val="00DF5D26"/>
    <w:rsid w:val="00E14F6F"/>
    <w:rsid w:val="00E26B7A"/>
    <w:rsid w:val="00E3285C"/>
    <w:rsid w:val="00E36121"/>
    <w:rsid w:val="00E51913"/>
    <w:rsid w:val="00E5666F"/>
    <w:rsid w:val="00E64C9B"/>
    <w:rsid w:val="00E741FB"/>
    <w:rsid w:val="00E90185"/>
    <w:rsid w:val="00E977CA"/>
    <w:rsid w:val="00EB5F2A"/>
    <w:rsid w:val="00EE3976"/>
    <w:rsid w:val="00F06FC8"/>
    <w:rsid w:val="00F17307"/>
    <w:rsid w:val="00F24993"/>
    <w:rsid w:val="00F42846"/>
    <w:rsid w:val="00F6073B"/>
    <w:rsid w:val="00F83F89"/>
    <w:rsid w:val="00F8470B"/>
    <w:rsid w:val="00F97BA0"/>
    <w:rsid w:val="00F97C2B"/>
    <w:rsid w:val="00FA3F18"/>
    <w:rsid w:val="00FC133F"/>
    <w:rsid w:val="00FC684A"/>
    <w:rsid w:val="00FF14D7"/>
    <w:rsid w:val="00FF6FC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E9B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color w:val="8C8C8C" w:themeColor="accent2"/>
        <w:sz w:val="26"/>
        <w:szCs w:val="26"/>
        <w:lang w:val="ru-RU" w:eastAsia="ja-JP" w:bidi="ar-SA"/>
      </w:rPr>
    </w:rPrDefault>
    <w:pPrDefault>
      <w:pPr>
        <w:spacing w:before="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66F"/>
    <w:pPr>
      <w:spacing w:line="216" w:lineRule="auto"/>
    </w:pPr>
    <w:rPr>
      <w:rFonts w:ascii="Meiryo UI" w:eastAsia="Meiryo UI" w:hAnsi="Meiryo UI"/>
      <w:lang w:val="en-US"/>
    </w:rPr>
  </w:style>
  <w:style w:type="paragraph" w:styleId="1">
    <w:name w:val="heading 1"/>
    <w:basedOn w:val="a"/>
    <w:next w:val="a"/>
    <w:link w:val="10"/>
    <w:uiPriority w:val="9"/>
    <w:qFormat/>
    <w:rsid w:val="00E5666F"/>
    <w:pPr>
      <w:spacing w:before="120" w:after="480" w:line="259" w:lineRule="auto"/>
      <w:ind w:left="284"/>
      <w:jc w:val="left"/>
      <w:outlineLvl w:val="0"/>
    </w:pPr>
    <w:rPr>
      <w:spacing w:val="6"/>
      <w:sz w:val="38"/>
    </w:rPr>
  </w:style>
  <w:style w:type="paragraph" w:styleId="2">
    <w:name w:val="heading 2"/>
    <w:basedOn w:val="a"/>
    <w:next w:val="a"/>
    <w:link w:val="20"/>
    <w:uiPriority w:val="9"/>
    <w:qFormat/>
    <w:rsid w:val="00E5666F"/>
    <w:pPr>
      <w:keepNext/>
      <w:keepLines/>
      <w:spacing w:before="480" w:after="120"/>
      <w:outlineLvl w:val="1"/>
    </w:pPr>
    <w:rPr>
      <w:rFonts w:cstheme="majorBidi"/>
      <w:b/>
      <w:caps/>
      <w:color w:val="FFFFFF" w:themeColor="text1"/>
      <w:sz w:val="50"/>
    </w:rPr>
  </w:style>
  <w:style w:type="paragraph" w:styleId="3">
    <w:name w:val="heading 3"/>
    <w:basedOn w:val="a"/>
    <w:next w:val="a"/>
    <w:link w:val="30"/>
    <w:uiPriority w:val="9"/>
    <w:semiHidden/>
    <w:rsid w:val="00570128"/>
    <w:pPr>
      <w:keepNext/>
      <w:keepLines/>
      <w:spacing w:before="40"/>
      <w:outlineLvl w:val="2"/>
    </w:pPr>
    <w:rPr>
      <w:rFonts w:asciiTheme="majorHAnsi" w:eastAsiaTheme="majorEastAsia" w:hAnsiTheme="majorHAnsi" w:cstheme="majorBidi"/>
      <w:b/>
      <w:color w:val="500000" w:themeColor="accent1"/>
      <w:sz w:val="5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8"/>
    <w:qFormat/>
    <w:rsid w:val="00E5666F"/>
    <w:pPr>
      <w:spacing w:before="160"/>
      <w:contextualSpacing/>
    </w:pPr>
    <w:rPr>
      <w:rFonts w:cstheme="majorBidi"/>
      <w:color w:val="FFFFFF" w:themeColor="text1"/>
      <w:spacing w:val="-10"/>
      <w:kern w:val="28"/>
      <w:sz w:val="130"/>
      <w:szCs w:val="56"/>
    </w:rPr>
  </w:style>
  <w:style w:type="character" w:customStyle="1" w:styleId="a4">
    <w:name w:val="表題 (文字)"/>
    <w:basedOn w:val="a0"/>
    <w:link w:val="a3"/>
    <w:uiPriority w:val="8"/>
    <w:rsid w:val="00E5666F"/>
    <w:rPr>
      <w:rFonts w:ascii="Meiryo UI" w:eastAsia="Meiryo UI" w:hAnsi="Meiryo UI" w:cstheme="majorBidi"/>
      <w:color w:val="FFFFFF" w:themeColor="text1"/>
      <w:spacing w:val="-10"/>
      <w:kern w:val="28"/>
      <w:sz w:val="130"/>
      <w:szCs w:val="56"/>
      <w:lang w:val="en-US"/>
    </w:rPr>
  </w:style>
  <w:style w:type="table" w:styleId="a5">
    <w:name w:val="Table Grid"/>
    <w:basedOn w:val="a1"/>
    <w:uiPriority w:val="39"/>
    <w:rsid w:val="00A8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Grid Table 5 Dark Accent 1"/>
    <w:basedOn w:val="a1"/>
    <w:uiPriority w:val="50"/>
    <w:rsid w:val="00A874C1"/>
    <w:tblPr>
      <w:tblStyleRowBandSize w:val="1"/>
      <w:tblStyleColBandSize w:val="1"/>
      <w:tblBorders>
        <w:top w:val="single" w:sz="4" w:space="0" w:color="000000" w:themeColor="background1"/>
        <w:left w:val="single" w:sz="4" w:space="0" w:color="000000" w:themeColor="background1"/>
        <w:bottom w:val="single" w:sz="4" w:space="0" w:color="000000" w:themeColor="background1"/>
        <w:right w:val="single" w:sz="4" w:space="0" w:color="000000" w:themeColor="background1"/>
        <w:insideH w:val="single" w:sz="4" w:space="0" w:color="000000" w:themeColor="background1"/>
        <w:insideV w:val="single" w:sz="4" w:space="0" w:color="000000" w:themeColor="background1"/>
      </w:tblBorders>
    </w:tblPr>
    <w:tcPr>
      <w:shd w:val="clear" w:color="auto" w:fill="FFA9A9" w:themeFill="accent1" w:themeFillTint="33"/>
    </w:tcPr>
    <w:tblStylePr w:type="firstRow">
      <w:rPr>
        <w:b/>
        <w:bCs/>
        <w:color w:val="000000" w:themeColor="background1"/>
      </w:rPr>
      <w:tblPr/>
      <w:tcPr>
        <w:tcBorders>
          <w:top w:val="single" w:sz="4" w:space="0" w:color="000000" w:themeColor="background1"/>
          <w:left w:val="single" w:sz="4" w:space="0" w:color="000000" w:themeColor="background1"/>
          <w:right w:val="single" w:sz="4" w:space="0" w:color="000000" w:themeColor="background1"/>
          <w:insideH w:val="nil"/>
          <w:insideV w:val="nil"/>
        </w:tcBorders>
        <w:shd w:val="clear" w:color="auto" w:fill="500000" w:themeFill="accent1"/>
      </w:tcPr>
    </w:tblStylePr>
    <w:tblStylePr w:type="lastRow">
      <w:rPr>
        <w:b/>
        <w:bCs/>
        <w:color w:val="000000" w:themeColor="background1"/>
      </w:rPr>
      <w:tblPr/>
      <w:tcPr>
        <w:tcBorders>
          <w:left w:val="single" w:sz="4" w:space="0" w:color="000000" w:themeColor="background1"/>
          <w:bottom w:val="single" w:sz="4" w:space="0" w:color="000000" w:themeColor="background1"/>
          <w:right w:val="single" w:sz="4" w:space="0" w:color="000000" w:themeColor="background1"/>
          <w:insideH w:val="nil"/>
          <w:insideV w:val="nil"/>
        </w:tcBorders>
        <w:shd w:val="clear" w:color="auto" w:fill="500000" w:themeFill="accent1"/>
      </w:tcPr>
    </w:tblStylePr>
    <w:tblStylePr w:type="firstCol">
      <w:rPr>
        <w:b/>
        <w:bCs/>
        <w:color w:val="000000" w:themeColor="background1"/>
      </w:rPr>
      <w:tblPr/>
      <w:tcPr>
        <w:tcBorders>
          <w:top w:val="single" w:sz="4" w:space="0" w:color="000000" w:themeColor="background1"/>
          <w:left w:val="single" w:sz="4" w:space="0" w:color="000000" w:themeColor="background1"/>
          <w:bottom w:val="single" w:sz="4" w:space="0" w:color="000000" w:themeColor="background1"/>
          <w:insideV w:val="nil"/>
        </w:tcBorders>
        <w:shd w:val="clear" w:color="auto" w:fill="500000" w:themeFill="accent1"/>
      </w:tcPr>
    </w:tblStylePr>
    <w:tblStylePr w:type="lastCol">
      <w:rPr>
        <w:b/>
        <w:bCs/>
        <w:color w:val="000000" w:themeColor="background1"/>
      </w:rPr>
      <w:tblPr/>
      <w:tcPr>
        <w:tcBorders>
          <w:top w:val="single" w:sz="4" w:space="0" w:color="000000" w:themeColor="background1"/>
          <w:bottom w:val="single" w:sz="4" w:space="0" w:color="000000" w:themeColor="background1"/>
          <w:right w:val="single" w:sz="4" w:space="0" w:color="000000" w:themeColor="background1"/>
          <w:insideV w:val="nil"/>
        </w:tcBorders>
        <w:shd w:val="clear" w:color="auto" w:fill="500000" w:themeFill="accent1"/>
      </w:tcPr>
    </w:tblStylePr>
    <w:tblStylePr w:type="band1Vert">
      <w:tblPr/>
      <w:tcPr>
        <w:shd w:val="clear" w:color="auto" w:fill="FF5353" w:themeFill="accent1" w:themeFillTint="66"/>
      </w:tcPr>
    </w:tblStylePr>
    <w:tblStylePr w:type="band1Horz">
      <w:tblPr/>
      <w:tcPr>
        <w:shd w:val="clear" w:color="auto" w:fill="FF5353" w:themeFill="accent1" w:themeFillTint="66"/>
      </w:tcPr>
    </w:tblStylePr>
  </w:style>
  <w:style w:type="character" w:customStyle="1" w:styleId="11">
    <w:name w:val="スタイル 1"/>
    <w:basedOn w:val="a0"/>
    <w:uiPriority w:val="1"/>
    <w:semiHidden/>
    <w:rsid w:val="007D1A2E"/>
    <w:rPr>
      <w:color w:val="B10000" w:themeColor="background2"/>
      <w:bdr w:val="none" w:sz="0" w:space="0" w:color="auto"/>
    </w:rPr>
  </w:style>
  <w:style w:type="character" w:customStyle="1" w:styleId="21">
    <w:name w:val="スタイル 2"/>
    <w:basedOn w:val="a0"/>
    <w:uiPriority w:val="1"/>
    <w:semiHidden/>
    <w:rsid w:val="007538BA"/>
    <w:rPr>
      <w:color w:val="B10000" w:themeColor="background2"/>
      <w:bdr w:val="none" w:sz="0" w:space="0" w:color="auto"/>
    </w:rPr>
  </w:style>
  <w:style w:type="character" w:styleId="a6">
    <w:name w:val="Placeholder Text"/>
    <w:basedOn w:val="a0"/>
    <w:uiPriority w:val="99"/>
    <w:semiHidden/>
    <w:rsid w:val="001E6866"/>
    <w:rPr>
      <w:color w:val="808080"/>
    </w:rPr>
  </w:style>
  <w:style w:type="character" w:customStyle="1" w:styleId="10">
    <w:name w:val="見出し 1 (文字)"/>
    <w:basedOn w:val="a0"/>
    <w:link w:val="1"/>
    <w:uiPriority w:val="9"/>
    <w:rsid w:val="00E5666F"/>
    <w:rPr>
      <w:rFonts w:ascii="Meiryo UI" w:eastAsia="Meiryo UI" w:hAnsi="Meiryo UI"/>
      <w:spacing w:val="6"/>
      <w:sz w:val="38"/>
      <w:lang w:val="en-US"/>
    </w:rPr>
  </w:style>
  <w:style w:type="character" w:customStyle="1" w:styleId="31">
    <w:name w:val="スタイル 3"/>
    <w:basedOn w:val="a0"/>
    <w:uiPriority w:val="1"/>
    <w:semiHidden/>
    <w:rsid w:val="00466095"/>
    <w:rPr>
      <w:bdr w:val="none" w:sz="0" w:space="0" w:color="auto"/>
      <w:shd w:val="clear" w:color="auto" w:fill="000000" w:themeFill="background1"/>
    </w:rPr>
  </w:style>
  <w:style w:type="character" w:customStyle="1" w:styleId="4">
    <w:name w:val="スタイル 4"/>
    <w:basedOn w:val="a0"/>
    <w:uiPriority w:val="1"/>
    <w:semiHidden/>
    <w:rsid w:val="00466095"/>
    <w:rPr>
      <w:bdr w:val="none" w:sz="0" w:space="0" w:color="auto"/>
      <w:shd w:val="clear" w:color="auto" w:fill="auto"/>
    </w:rPr>
  </w:style>
  <w:style w:type="character" w:customStyle="1" w:styleId="5">
    <w:name w:val="スタイル 5"/>
    <w:basedOn w:val="a0"/>
    <w:uiPriority w:val="1"/>
    <w:semiHidden/>
    <w:rsid w:val="00E90185"/>
    <w:rPr>
      <w:bdr w:val="none" w:sz="0" w:space="0" w:color="auto"/>
      <w:shd w:val="pct5" w:color="auto" w:fill="auto"/>
    </w:rPr>
  </w:style>
  <w:style w:type="character" w:customStyle="1" w:styleId="6">
    <w:name w:val="スタイル 6"/>
    <w:basedOn w:val="a0"/>
    <w:uiPriority w:val="1"/>
    <w:semiHidden/>
    <w:rsid w:val="00E90185"/>
    <w:rPr>
      <w:bdr w:val="none" w:sz="0" w:space="0" w:color="auto"/>
      <w:shd w:val="clear" w:color="auto" w:fill="auto"/>
    </w:rPr>
  </w:style>
  <w:style w:type="character" w:customStyle="1" w:styleId="20">
    <w:name w:val="見出し 2 (文字)"/>
    <w:basedOn w:val="a0"/>
    <w:link w:val="2"/>
    <w:uiPriority w:val="9"/>
    <w:rsid w:val="00E5666F"/>
    <w:rPr>
      <w:rFonts w:ascii="Meiryo UI" w:eastAsia="Meiryo UI" w:hAnsi="Meiryo UI" w:cstheme="majorBidi"/>
      <w:b/>
      <w:caps/>
      <w:color w:val="FFFFFF" w:themeColor="text1"/>
      <w:sz w:val="50"/>
      <w:lang w:val="en-US"/>
    </w:rPr>
  </w:style>
  <w:style w:type="character" w:customStyle="1" w:styleId="30">
    <w:name w:val="見出し 3 (文字)"/>
    <w:basedOn w:val="a0"/>
    <w:link w:val="3"/>
    <w:uiPriority w:val="9"/>
    <w:semiHidden/>
    <w:rsid w:val="00A262AA"/>
    <w:rPr>
      <w:rFonts w:asciiTheme="majorHAnsi" w:eastAsiaTheme="majorEastAsia" w:hAnsiTheme="majorHAnsi" w:cstheme="majorBidi"/>
      <w:b/>
      <w:color w:val="500000" w:themeColor="accent1"/>
      <w:sz w:val="54"/>
      <w:szCs w:val="24"/>
      <w:lang w:val="en-US"/>
    </w:rPr>
  </w:style>
  <w:style w:type="paragraph" w:styleId="a7">
    <w:name w:val="header"/>
    <w:basedOn w:val="a"/>
    <w:link w:val="a8"/>
    <w:uiPriority w:val="99"/>
    <w:semiHidden/>
    <w:rsid w:val="007D2655"/>
    <w:pPr>
      <w:tabs>
        <w:tab w:val="center" w:pos="4680"/>
        <w:tab w:val="right" w:pos="9360"/>
      </w:tabs>
    </w:pPr>
  </w:style>
  <w:style w:type="character" w:customStyle="1" w:styleId="a8">
    <w:name w:val="ヘッダー (文字)"/>
    <w:basedOn w:val="a0"/>
    <w:link w:val="a7"/>
    <w:uiPriority w:val="99"/>
    <w:semiHidden/>
    <w:rsid w:val="007F0275"/>
    <w:rPr>
      <w:color w:val="FFFFFF" w:themeColor="text1"/>
      <w:sz w:val="28"/>
    </w:rPr>
  </w:style>
  <w:style w:type="paragraph" w:styleId="a9">
    <w:name w:val="footer"/>
    <w:basedOn w:val="a"/>
    <w:link w:val="aa"/>
    <w:uiPriority w:val="99"/>
    <w:semiHidden/>
    <w:rsid w:val="007D2655"/>
    <w:pPr>
      <w:tabs>
        <w:tab w:val="center" w:pos="4680"/>
        <w:tab w:val="right" w:pos="9360"/>
      </w:tabs>
    </w:pPr>
  </w:style>
  <w:style w:type="character" w:customStyle="1" w:styleId="aa">
    <w:name w:val="フッター (文字)"/>
    <w:basedOn w:val="a0"/>
    <w:link w:val="a9"/>
    <w:uiPriority w:val="99"/>
    <w:semiHidden/>
    <w:rsid w:val="007F0275"/>
    <w:rPr>
      <w:color w:val="FFFFFF"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sv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375;&#12421;&#12358;&#12408;&#12356;\AppData\Roaming\Microsoft\Templates\&#12456;&#12524;&#12460;&#12531;&#12488;&#12394;&#12507;&#12522;&#12487;&#12540;%20&#12513;&#12491;&#12517;&#12540;.dotx" TargetMode="External"/></Relationships>
</file>

<file path=word/theme/theme1.xml><?xml version="1.0" encoding="utf-8"?>
<a:theme xmlns:a="http://schemas.openxmlformats.org/drawingml/2006/main" name="Тема Office">
  <a:themeElements>
    <a:clrScheme name="Custom 15">
      <a:dk1>
        <a:srgbClr val="FFFFFF"/>
      </a:dk1>
      <a:lt1>
        <a:srgbClr val="000000"/>
      </a:lt1>
      <a:dk2>
        <a:srgbClr val="00476D"/>
      </a:dk2>
      <a:lt2>
        <a:srgbClr val="B10000"/>
      </a:lt2>
      <a:accent1>
        <a:srgbClr val="500000"/>
      </a:accent1>
      <a:accent2>
        <a:srgbClr val="8C8C8C"/>
      </a:accent2>
      <a:accent3>
        <a:srgbClr val="B4577A"/>
      </a:accent3>
      <a:accent4>
        <a:srgbClr val="BF8A52"/>
      </a:accent4>
      <a:accent5>
        <a:srgbClr val="CDC6A0"/>
      </a:accent5>
      <a:accent6>
        <a:srgbClr val="56876D"/>
      </a:accent6>
      <a:hlink>
        <a:srgbClr val="00476D"/>
      </a:hlink>
      <a:folHlink>
        <a:srgbClr val="00476D"/>
      </a:folHlink>
    </a:clrScheme>
    <a:fontScheme name="Custom 13">
      <a:majorFont>
        <a:latin typeface="Book Antiqua"/>
        <a:ea typeface=""/>
        <a:cs typeface=""/>
      </a:majorFont>
      <a:minorFont>
        <a:latin typeface="Franklin Gothic Book"/>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C8DD9-F958-43EE-9B80-06D31CE01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DFAAA-F147-460D-9F8F-CF1945601B99}">
  <ds:schemaRefs>
    <ds:schemaRef ds:uri="http://schemas.microsoft.com/sharepoint/v3/contenttype/forms"/>
  </ds:schemaRefs>
</ds:datastoreItem>
</file>

<file path=customXml/itemProps3.xml><?xml version="1.0" encoding="utf-8"?>
<ds:datastoreItem xmlns:ds="http://schemas.openxmlformats.org/officeDocument/2006/customXml" ds:itemID="{FA5A71BE-CF11-449E-895A-265A2609F3DA}">
  <ds:schemaRefs>
    <ds:schemaRef ds:uri="http://schemas.microsoft.com/office/2006/documentManagement/types"/>
    <ds:schemaRef ds:uri="230e9df3-be65-4c73-a93b-d1236ebd677e"/>
    <ds:schemaRef ds:uri="http://purl.org/dc/terms/"/>
    <ds:schemaRef ds:uri="http://schemas.openxmlformats.org/package/2006/metadata/core-properties"/>
    <ds:schemaRef ds:uri="16c05727-aa75-4e4a-9b5f-8a80a1165891"/>
    <ds:schemaRef ds:uri="http://purl.org/dc/dcmitype/"/>
    <ds:schemaRef ds:uri="http://schemas.microsoft.com/office/infopath/2007/PartnerControls"/>
    <ds:schemaRef ds:uri="http://purl.org/dc/elements/1.1/"/>
    <ds:schemaRef ds:uri="http://schemas.microsoft.com/office/2006/metadata/properties"/>
    <ds:schemaRef ds:uri="71af3243-3dd4-4a8d-8c0d-dd76da1f02a5"/>
    <ds:schemaRef ds:uri="http://schemas.microsoft.com/sharepoint/v3"/>
    <ds:schemaRef ds:uri="http://www.w3.org/XML/1998/namespace"/>
  </ds:schemaRefs>
</ds:datastoreItem>
</file>

<file path=customXml/itemProps4.xml><?xml version="1.0" encoding="utf-8"?>
<ds:datastoreItem xmlns:ds="http://schemas.openxmlformats.org/officeDocument/2006/customXml" ds:itemID="{DE8995FA-7653-42ED-A82B-786CAED4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エレガントなホリデー メニュー</Template>
  <TotalTime>0</TotalTime>
  <Pages>1</Pages>
  <Words>35</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2022-12-02T00:45:00Z</dcterms:created>
  <dcterms:modified xsi:type="dcterms:W3CDTF">2022-12-02T00:45:00Z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